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B" w:rsidRDefault="00610EF2" w:rsidP="00BD0568">
      <w:pPr>
        <w:pStyle w:val="Header"/>
        <w:tabs>
          <w:tab w:val="clear" w:pos="4320"/>
          <w:tab w:val="clear" w:pos="8640"/>
        </w:tabs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</w:p>
    <w:p w:rsidR="00C95ABB" w:rsidRPr="00C95ABB" w:rsidRDefault="00C95ABB" w:rsidP="00BD0568">
      <w:pPr>
        <w:pStyle w:val="Header"/>
        <w:tabs>
          <w:tab w:val="clear" w:pos="4320"/>
          <w:tab w:val="clear" w:pos="8640"/>
        </w:tabs>
        <w:rPr>
          <w:b/>
          <w:noProof/>
          <w:u w:val="single"/>
          <w:lang w:eastAsia="en-AU"/>
        </w:rPr>
      </w:pPr>
    </w:p>
    <w:p w:rsidR="0071415B" w:rsidRPr="00C95ABB" w:rsidRDefault="0031107C" w:rsidP="00C95ABB">
      <w:pPr>
        <w:pStyle w:val="Header"/>
        <w:tabs>
          <w:tab w:val="clear" w:pos="4320"/>
          <w:tab w:val="clear" w:pos="8640"/>
        </w:tabs>
        <w:jc w:val="center"/>
        <w:rPr>
          <w:b/>
          <w:smallCaps/>
          <w:sz w:val="28"/>
          <w:u w:val="single"/>
        </w:rPr>
      </w:pPr>
      <w:r w:rsidRPr="00C95ABB">
        <w:rPr>
          <w:b/>
          <w:smallCaps/>
          <w:sz w:val="28"/>
          <w:u w:val="single"/>
        </w:rPr>
        <w:t xml:space="preserve">Educator </w:t>
      </w:r>
      <w:r w:rsidR="00610EF2" w:rsidRPr="00C95ABB">
        <w:rPr>
          <w:b/>
          <w:smallCaps/>
          <w:sz w:val="28"/>
          <w:u w:val="single"/>
        </w:rPr>
        <w:t>Interview Questions</w:t>
      </w:r>
      <w:r w:rsidR="00C95ABB" w:rsidRPr="00C95ABB">
        <w:rPr>
          <w:b/>
          <w:smallCaps/>
          <w:sz w:val="28"/>
          <w:u w:val="single"/>
        </w:rPr>
        <w:t>:</w:t>
      </w:r>
    </w:p>
    <w:p w:rsidR="00C95ABB" w:rsidRDefault="00C95ABB" w:rsidP="00C95AB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mallCaps/>
          <w:sz w:val="24"/>
          <w:szCs w:val="24"/>
        </w:rPr>
      </w:pPr>
    </w:p>
    <w:p w:rsidR="00C95ABB" w:rsidRPr="00C95ABB" w:rsidRDefault="00C95ABB" w:rsidP="00C95AB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mallCaps/>
          <w:sz w:val="24"/>
          <w:szCs w:val="24"/>
        </w:rPr>
      </w:pPr>
      <w:r w:rsidRPr="00C95ABB">
        <w:rPr>
          <w:rFonts w:asciiTheme="minorHAnsi" w:hAnsiTheme="minorHAnsi"/>
          <w:smallCaps/>
          <w:sz w:val="24"/>
          <w:szCs w:val="24"/>
        </w:rPr>
        <w:t>Please ensure that these interview questions are completed as a part of suitability of an educator into our team.</w:t>
      </w:r>
    </w:p>
    <w:p w:rsidR="00C95ABB" w:rsidRPr="00C95ABB" w:rsidRDefault="00C95ABB" w:rsidP="00C95AB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mallCaps/>
          <w:sz w:val="24"/>
          <w:szCs w:val="24"/>
        </w:rPr>
      </w:pPr>
      <w:r w:rsidRPr="00C95ABB">
        <w:rPr>
          <w:rFonts w:asciiTheme="minorHAnsi" w:hAnsiTheme="minorHAnsi"/>
          <w:smallCaps/>
          <w:sz w:val="24"/>
          <w:szCs w:val="24"/>
        </w:rPr>
        <w:t>All answers are to be completed.</w:t>
      </w:r>
    </w:p>
    <w:p w:rsidR="00610EF2" w:rsidRDefault="00610EF2">
      <w:pPr>
        <w:pStyle w:val="Header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233"/>
      </w:tblGrid>
      <w:tr w:rsidR="00C95ABB" w:rsidTr="00FA68D9">
        <w:tc>
          <w:tcPr>
            <w:tcW w:w="14548" w:type="dxa"/>
            <w:gridSpan w:val="2"/>
          </w:tcPr>
          <w:p w:rsidR="00C95ABB" w:rsidRPr="00C95ABB" w:rsidRDefault="00C95ABB">
            <w:pPr>
              <w:pStyle w:val="Header"/>
              <w:jc w:val="both"/>
              <w:rPr>
                <w:b/>
                <w:u w:val="single"/>
              </w:rPr>
            </w:pPr>
            <w:r w:rsidRPr="00C95ABB">
              <w:rPr>
                <w:b/>
                <w:u w:val="single"/>
              </w:rPr>
              <w:t>APPLICANT’S NAME:</w:t>
            </w:r>
            <w:r w:rsidR="004F0828">
              <w:rPr>
                <w:b/>
                <w:u w:val="single"/>
              </w:rPr>
              <w:t xml:space="preserve"> </w:t>
            </w:r>
            <w:r w:rsidR="004F0828">
              <w:rPr>
                <w:b/>
              </w:rPr>
              <w:t xml:space="preserve">                                                                                                           </w:t>
            </w:r>
            <w:r w:rsidR="000A20C6">
              <w:rPr>
                <w:b/>
                <w:u w:val="single"/>
              </w:rPr>
              <w:t xml:space="preserve">DATE OF INTERVIEW:                                      </w:t>
            </w:r>
          </w:p>
          <w:p w:rsidR="00C95ABB" w:rsidRDefault="00C95ABB">
            <w:pPr>
              <w:pStyle w:val="Header"/>
              <w:jc w:val="both"/>
            </w:pPr>
          </w:p>
        </w:tc>
      </w:tr>
      <w:tr w:rsidR="00C95ABB" w:rsidTr="00C95ABB">
        <w:tc>
          <w:tcPr>
            <w:tcW w:w="4315" w:type="dxa"/>
          </w:tcPr>
          <w:p w:rsidR="00C95ABB" w:rsidRDefault="00C95ABB">
            <w:pPr>
              <w:pStyle w:val="Header"/>
              <w:jc w:val="both"/>
              <w:rPr>
                <w:b/>
                <w:u w:val="single"/>
              </w:rPr>
            </w:pPr>
            <w:r w:rsidRPr="00C95ABB">
              <w:rPr>
                <w:b/>
                <w:u w:val="single"/>
              </w:rPr>
              <w:t>QUESTIONS:</w:t>
            </w:r>
            <w:r w:rsidR="004F0828">
              <w:rPr>
                <w:b/>
                <w:u w:val="single"/>
              </w:rPr>
              <w:t xml:space="preserve"> </w:t>
            </w:r>
          </w:p>
          <w:p w:rsidR="004F0828" w:rsidRPr="00C95ABB" w:rsidRDefault="004F0828">
            <w:pPr>
              <w:pStyle w:val="Header"/>
              <w:jc w:val="both"/>
              <w:rPr>
                <w:b/>
                <w:u w:val="single"/>
              </w:rPr>
            </w:pPr>
          </w:p>
        </w:tc>
        <w:tc>
          <w:tcPr>
            <w:tcW w:w="10233" w:type="dxa"/>
          </w:tcPr>
          <w:p w:rsidR="00C95ABB" w:rsidRPr="00C95ABB" w:rsidRDefault="00C95ABB">
            <w:pPr>
              <w:pStyle w:val="Header"/>
              <w:jc w:val="both"/>
              <w:rPr>
                <w:b/>
                <w:u w:val="single"/>
              </w:rPr>
            </w:pPr>
            <w:r w:rsidRPr="00C95ABB">
              <w:rPr>
                <w:b/>
                <w:u w:val="single"/>
              </w:rPr>
              <w:t>ANSWERS:</w:t>
            </w:r>
          </w:p>
        </w:tc>
      </w:tr>
      <w:tr w:rsidR="00C95ABB" w:rsidRPr="000A20C6" w:rsidTr="00C95ABB">
        <w:tc>
          <w:tcPr>
            <w:tcW w:w="4315" w:type="dxa"/>
          </w:tcPr>
          <w:p w:rsidR="00C95ABB" w:rsidRPr="000A20C6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0A20C6">
              <w:rPr>
                <w:b/>
                <w:i/>
                <w:szCs w:val="22"/>
              </w:rPr>
              <w:t>Can you tell me about your philosophy?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What is your vision of FDC?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Why did you</w:t>
            </w:r>
            <w:r w:rsidR="00A01956">
              <w:rPr>
                <w:b/>
                <w:i/>
                <w:szCs w:val="22"/>
              </w:rPr>
              <w:t xml:space="preserve"> pick HAFDC as a service? (the educators  motivation and reasoning)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Pr="000A20C6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lastRenderedPageBreak/>
              <w:t>What values are import</w:t>
            </w:r>
            <w:r w:rsidR="00BC1301">
              <w:rPr>
                <w:b/>
                <w:i/>
                <w:szCs w:val="22"/>
              </w:rPr>
              <w:t>ant to you? And how would these</w:t>
            </w:r>
            <w:r w:rsidRPr="000A20C6">
              <w:rPr>
                <w:b/>
                <w:i/>
                <w:szCs w:val="22"/>
              </w:rPr>
              <w:t xml:space="preserve"> be implemented in your FDC service.?</w:t>
            </w:r>
          </w:p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Default="00BC1301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What expectation do you have of the</w:t>
            </w:r>
            <w:r w:rsidR="00C95ABB" w:rsidRPr="000A20C6">
              <w:rPr>
                <w:b/>
                <w:i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scheme and your co</w:t>
            </w:r>
            <w:r w:rsidR="00C95ABB" w:rsidRPr="000A20C6">
              <w:rPr>
                <w:b/>
                <w:i/>
                <w:szCs w:val="22"/>
              </w:rPr>
              <w:t>nsultant?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Pr="000A20C6" w:rsidRDefault="00C95ABB" w:rsidP="00C95ABB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Pr="000A20C6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What do you love about FDC and operating FDC? What don’t you like?</w:t>
            </w:r>
          </w:p>
          <w:p w:rsidR="00C95ABB" w:rsidRDefault="00C95ABB">
            <w:pPr>
              <w:pStyle w:val="Header"/>
              <w:jc w:val="both"/>
              <w:rPr>
                <w:b/>
                <w:i/>
              </w:rPr>
            </w:pPr>
          </w:p>
          <w:p w:rsidR="000A20C6" w:rsidRDefault="000A20C6">
            <w:pPr>
              <w:pStyle w:val="Header"/>
              <w:jc w:val="both"/>
              <w:rPr>
                <w:b/>
                <w:i/>
              </w:rPr>
            </w:pPr>
          </w:p>
          <w:p w:rsidR="000A20C6" w:rsidRDefault="000A20C6">
            <w:pPr>
              <w:pStyle w:val="Header"/>
              <w:jc w:val="both"/>
              <w:rPr>
                <w:b/>
                <w:i/>
              </w:rPr>
            </w:pPr>
          </w:p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How involv</w:t>
            </w:r>
            <w:r w:rsidR="00176BDB">
              <w:rPr>
                <w:b/>
                <w:i/>
                <w:szCs w:val="22"/>
              </w:rPr>
              <w:t>ed would you like to be</w:t>
            </w:r>
            <w:r w:rsidRPr="000A20C6">
              <w:rPr>
                <w:b/>
                <w:i/>
                <w:szCs w:val="22"/>
              </w:rPr>
              <w:t xml:space="preserve"> with your scheme? Including tr</w:t>
            </w:r>
            <w:r w:rsidR="000A20C6">
              <w:rPr>
                <w:b/>
                <w:i/>
                <w:szCs w:val="22"/>
              </w:rPr>
              <w:t>aining, networking with others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Pr="000A20C6" w:rsidRDefault="00C95ABB" w:rsidP="00C95ABB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What strengths do you identify you have and also how would these impact on your service?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176BDB" w:rsidRPr="000A20C6" w:rsidRDefault="00176BDB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Pr="000A20C6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lastRenderedPageBreak/>
              <w:t>What is your experience with children? How experienced do you feel you are and how confident do you feel to be left in sole care of a FDC Service?</w:t>
            </w:r>
          </w:p>
          <w:p w:rsidR="00C95ABB" w:rsidRPr="000A20C6" w:rsidRDefault="00C95ABB" w:rsidP="00C95ABB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Pr="000A20C6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Why are you moving from your other service?</w:t>
            </w:r>
          </w:p>
          <w:p w:rsidR="00C95ABB" w:rsidRPr="000A20C6" w:rsidRDefault="00C95ABB" w:rsidP="00C95ABB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Pr="000A20C6" w:rsidRDefault="00C95ABB" w:rsidP="00C95ABB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Default="00C95ABB">
            <w:pPr>
              <w:pStyle w:val="Header"/>
              <w:jc w:val="both"/>
              <w:rPr>
                <w:b/>
                <w:i/>
              </w:rPr>
            </w:pPr>
          </w:p>
          <w:p w:rsidR="000A20C6" w:rsidRDefault="000A20C6">
            <w:pPr>
              <w:pStyle w:val="Header"/>
              <w:jc w:val="both"/>
              <w:rPr>
                <w:b/>
                <w:i/>
              </w:rPr>
            </w:pPr>
          </w:p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Pr="000A20C6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Have you received any breaches or de registration from another service? What was the reasoning for this?</w:t>
            </w:r>
          </w:p>
          <w:p w:rsidR="00C95ABB" w:rsidRDefault="00C95ABB">
            <w:pPr>
              <w:pStyle w:val="Header"/>
              <w:jc w:val="both"/>
              <w:rPr>
                <w:b/>
                <w:i/>
              </w:rPr>
            </w:pPr>
          </w:p>
          <w:p w:rsidR="000A20C6" w:rsidRDefault="000A20C6">
            <w:pPr>
              <w:pStyle w:val="Header"/>
              <w:jc w:val="both"/>
              <w:rPr>
                <w:b/>
                <w:i/>
              </w:rPr>
            </w:pPr>
          </w:p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How would you make the environment welcoming for children and parents? What learning areas would you create?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Pr="000A20C6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What do you feel is appropriate for behaviour management?</w:t>
            </w:r>
          </w:p>
          <w:p w:rsidR="00C95ABB" w:rsidRPr="000A20C6" w:rsidRDefault="00C95ABB" w:rsidP="00C95ABB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C95ABB" w:rsidRDefault="00C95ABB">
            <w:pPr>
              <w:pStyle w:val="Header"/>
              <w:jc w:val="both"/>
              <w:rPr>
                <w:b/>
                <w:i/>
              </w:rPr>
            </w:pPr>
          </w:p>
          <w:p w:rsidR="000A20C6" w:rsidRDefault="000A20C6">
            <w:pPr>
              <w:pStyle w:val="Header"/>
              <w:jc w:val="both"/>
              <w:rPr>
                <w:b/>
                <w:i/>
              </w:rPr>
            </w:pPr>
          </w:p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C95ABB" w:rsidRPr="000A20C6" w:rsidRDefault="00C95ABB" w:rsidP="00C95ABB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lastRenderedPageBreak/>
              <w:t>Have you completed your child Protection Qualification</w:t>
            </w:r>
            <w:r w:rsidR="000A20C6">
              <w:rPr>
                <w:b/>
                <w:i/>
                <w:szCs w:val="22"/>
              </w:rPr>
              <w:t xml:space="preserve"> ( I</w:t>
            </w:r>
            <w:r w:rsidRPr="000A20C6">
              <w:rPr>
                <w:b/>
                <w:i/>
                <w:szCs w:val="22"/>
              </w:rPr>
              <w:t>dentify and Respond to Children at Risk of Harm?</w:t>
            </w:r>
          </w:p>
          <w:p w:rsidR="00C95ABB" w:rsidRDefault="00C95ABB">
            <w:pPr>
              <w:pStyle w:val="Header"/>
              <w:jc w:val="both"/>
              <w:rPr>
                <w:b/>
                <w:i/>
              </w:rPr>
            </w:pPr>
          </w:p>
          <w:p w:rsidR="000A20C6" w:rsidRDefault="000A20C6">
            <w:pPr>
              <w:pStyle w:val="Header"/>
              <w:jc w:val="both"/>
              <w:rPr>
                <w:b/>
                <w:i/>
              </w:rPr>
            </w:pPr>
          </w:p>
          <w:p w:rsidR="000A20C6" w:rsidRDefault="000A20C6">
            <w:pPr>
              <w:pStyle w:val="Header"/>
              <w:jc w:val="both"/>
              <w:rPr>
                <w:b/>
                <w:i/>
              </w:rPr>
            </w:pPr>
          </w:p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C95ABB" w:rsidRPr="000A20C6" w:rsidTr="00C95ABB">
        <w:tc>
          <w:tcPr>
            <w:tcW w:w="4315" w:type="dxa"/>
          </w:tcPr>
          <w:p w:rsidR="000A20C6" w:rsidRPr="000A20C6" w:rsidRDefault="00176BDB" w:rsidP="000A20C6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Are you aware of these documents and </w:t>
            </w:r>
            <w:r w:rsidR="000A20C6" w:rsidRPr="000A20C6">
              <w:rPr>
                <w:b/>
                <w:i/>
                <w:szCs w:val="22"/>
              </w:rPr>
              <w:t>how to access the</w:t>
            </w:r>
            <w:r>
              <w:rPr>
                <w:b/>
                <w:i/>
                <w:szCs w:val="22"/>
              </w:rPr>
              <w:t>m? (</w:t>
            </w:r>
            <w:r w:rsidR="000A20C6" w:rsidRPr="000A20C6">
              <w:rPr>
                <w:b/>
                <w:i/>
                <w:szCs w:val="22"/>
              </w:rPr>
              <w:t xml:space="preserve">Education and Care National Regulations, Education and Care National Standards, Education and Care National Law &amp; </w:t>
            </w:r>
            <w:r>
              <w:rPr>
                <w:b/>
                <w:i/>
                <w:szCs w:val="22"/>
              </w:rPr>
              <w:t>Early Years Learning Framework)</w:t>
            </w:r>
          </w:p>
          <w:p w:rsidR="00C95ABB" w:rsidRDefault="00C95ABB">
            <w:pPr>
              <w:pStyle w:val="Header"/>
              <w:jc w:val="both"/>
              <w:rPr>
                <w:b/>
                <w:i/>
              </w:rPr>
            </w:pPr>
          </w:p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  <w:tc>
          <w:tcPr>
            <w:tcW w:w="10233" w:type="dxa"/>
          </w:tcPr>
          <w:p w:rsidR="00C95ABB" w:rsidRPr="000A20C6" w:rsidRDefault="00C95ABB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Pr="000A20C6" w:rsidRDefault="000A20C6" w:rsidP="000A20C6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Do you hold any particular prejudices? Do you feel this could impact you caring for the children and their families?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What do you feel the parent’s involvement should be while the child attends FDC?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176BDB" w:rsidRDefault="000A20C6" w:rsidP="00A01956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lastRenderedPageBreak/>
              <w:t>Are you aware that while you are providing</w:t>
            </w:r>
            <w:r w:rsidR="00176BDB">
              <w:rPr>
                <w:b/>
                <w:i/>
                <w:szCs w:val="22"/>
              </w:rPr>
              <w:t xml:space="preserve"> care as an educator or</w:t>
            </w:r>
            <w:r w:rsidRPr="000A20C6">
              <w:rPr>
                <w:b/>
                <w:i/>
                <w:szCs w:val="22"/>
              </w:rPr>
              <w:t xml:space="preserve"> relief care you will be responsible for the daily duties that the Family Day Care Educator performs? </w:t>
            </w:r>
          </w:p>
          <w:p w:rsidR="00176BDB" w:rsidRDefault="00176BDB" w:rsidP="00176BDB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176BDB" w:rsidRDefault="00176BDB" w:rsidP="00176BDB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176BDB">
            <w:pPr>
              <w:pStyle w:val="Header"/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 xml:space="preserve">If yes, are you comfortable with this? </w:t>
            </w: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Are you aware that you are required to document and record information throughout the day? This will include programming, observations, incident reports, nappy chart and sleep charts?</w:t>
            </w:r>
          </w:p>
          <w:p w:rsidR="00176BDB" w:rsidRPr="000A20C6" w:rsidRDefault="00176BDB" w:rsidP="00176BDB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How do you feel about this and what experience have you had with this type of paper work before?</w:t>
            </w: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Calibri"/>
                <w:b/>
                <w:i/>
                <w:szCs w:val="22"/>
              </w:rPr>
            </w:pPr>
            <w:r w:rsidRPr="000A20C6">
              <w:rPr>
                <w:rFonts w:eastAsia="Calibri"/>
                <w:b/>
                <w:i/>
                <w:szCs w:val="22"/>
              </w:rPr>
              <w:t>How would you handle an emergency situation?</w:t>
            </w:r>
          </w:p>
          <w:p w:rsidR="000A20C6" w:rsidRDefault="000A20C6" w:rsidP="000A20C6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</w:p>
          <w:p w:rsidR="000A20C6" w:rsidRDefault="000A20C6" w:rsidP="000A20C6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Header"/>
              <w:numPr>
                <w:ilvl w:val="0"/>
                <w:numId w:val="8"/>
              </w:numPr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 xml:space="preserve">What things should be kept confidential and why? 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spacing w:line="276" w:lineRule="auto"/>
              <w:rPr>
                <w:rFonts w:eastAsia="Calibri"/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lastRenderedPageBreak/>
              <w:t>CONSULTANT’S COMMENTS AND FEEDBACK: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CONSULTANT’S NAME COMPLETING THE INTERVIEW: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176BDB" w:rsidRPr="000A20C6" w:rsidRDefault="00176BDB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EDUCATOR’S SIGNATURE: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  <w:r w:rsidRPr="000A20C6">
              <w:rPr>
                <w:b/>
                <w:i/>
              </w:rPr>
              <w:t xml:space="preserve">In signing this document you agree and admit that the information that you have given is true and correct. </w:t>
            </w: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DATE: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Pr="000A20C6" w:rsidRDefault="000A20C6">
            <w:pPr>
              <w:pStyle w:val="Header"/>
              <w:jc w:val="both"/>
              <w:rPr>
                <w:b/>
                <w:i/>
              </w:rPr>
            </w:pPr>
          </w:p>
        </w:tc>
      </w:tr>
      <w:tr w:rsidR="000A20C6" w:rsidRPr="000A20C6" w:rsidTr="00C95ABB">
        <w:tc>
          <w:tcPr>
            <w:tcW w:w="4315" w:type="dxa"/>
          </w:tcPr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  <w:r w:rsidRPr="000A20C6">
              <w:rPr>
                <w:b/>
                <w:i/>
                <w:szCs w:val="22"/>
              </w:rPr>
              <w:t>DECISION:</w:t>
            </w: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  <w:p w:rsidR="000A20C6" w:rsidRPr="000A20C6" w:rsidRDefault="000A20C6" w:rsidP="000A20C6">
            <w:pPr>
              <w:pStyle w:val="Header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0233" w:type="dxa"/>
          </w:tcPr>
          <w:p w:rsidR="000A20C6" w:rsidRDefault="000A20C6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CONTINUE REGISTRATION PROCESS. </w:t>
            </w:r>
          </w:p>
          <w:p w:rsidR="000A20C6" w:rsidRDefault="000A20C6">
            <w:pPr>
              <w:pStyle w:val="Header"/>
              <w:jc w:val="both"/>
              <w:rPr>
                <w:b/>
              </w:rPr>
            </w:pPr>
          </w:p>
          <w:p w:rsidR="000A20C6" w:rsidRDefault="000A20C6">
            <w:pPr>
              <w:pStyle w:val="Header"/>
              <w:jc w:val="both"/>
              <w:rPr>
                <w:b/>
              </w:rPr>
            </w:pPr>
          </w:p>
          <w:p w:rsidR="000A20C6" w:rsidRPr="000A20C6" w:rsidRDefault="000A20C6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NOT A SUITABLE APPLICANT.</w:t>
            </w:r>
          </w:p>
        </w:tc>
      </w:tr>
    </w:tbl>
    <w:p w:rsidR="00610EF2" w:rsidRPr="000A20C6" w:rsidRDefault="00610EF2">
      <w:pPr>
        <w:pStyle w:val="Header"/>
        <w:jc w:val="both"/>
        <w:rPr>
          <w:b/>
          <w:i/>
        </w:rPr>
      </w:pPr>
    </w:p>
    <w:p w:rsidR="008234D4" w:rsidRPr="000A20C6" w:rsidRDefault="008234D4">
      <w:pPr>
        <w:pStyle w:val="Header"/>
        <w:jc w:val="both"/>
        <w:rPr>
          <w:b/>
          <w:i/>
          <w:szCs w:val="22"/>
        </w:rPr>
      </w:pPr>
    </w:p>
    <w:sectPr w:rsidR="008234D4" w:rsidRPr="000A20C6" w:rsidSect="00C95ABB">
      <w:headerReference w:type="default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8" w:right="1138" w:bottom="1138" w:left="1138" w:header="113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9D" w:rsidRDefault="00CE789D">
      <w:r>
        <w:separator/>
      </w:r>
    </w:p>
  </w:endnote>
  <w:endnote w:type="continuationSeparator" w:id="0">
    <w:p w:rsidR="00CE789D" w:rsidRDefault="00CE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797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0828" w:rsidRDefault="004F08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A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A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0828" w:rsidRDefault="004F0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91" w:rsidRDefault="00355391">
    <w:pPr>
      <w:pStyle w:val="Footer"/>
      <w:jc w:val="right"/>
    </w:pPr>
    <w:r>
      <w:t>Educator Interview Questions</w:t>
    </w:r>
    <w:r>
      <w:tab/>
    </w:r>
    <w:r>
      <w:tab/>
    </w:r>
    <w:r>
      <w:tab/>
      <w:t xml:space="preserve">Page </w:t>
    </w:r>
    <w:r w:rsidR="00E8350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8350A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E8350A">
      <w:rPr>
        <w:b/>
        <w:bCs/>
        <w:sz w:val="24"/>
        <w:szCs w:val="24"/>
      </w:rPr>
      <w:fldChar w:fldCharType="end"/>
    </w:r>
    <w:r>
      <w:t xml:space="preserve"> of </w:t>
    </w:r>
    <w:r w:rsidR="00E8350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8350A">
      <w:rPr>
        <w:b/>
        <w:bCs/>
        <w:sz w:val="24"/>
        <w:szCs w:val="24"/>
      </w:rPr>
      <w:fldChar w:fldCharType="separate"/>
    </w:r>
    <w:r w:rsidR="00737AA7">
      <w:rPr>
        <w:b/>
        <w:bCs/>
        <w:noProof/>
      </w:rPr>
      <w:t>6</w:t>
    </w:r>
    <w:r w:rsidR="00E8350A">
      <w:rPr>
        <w:b/>
        <w:bCs/>
        <w:sz w:val="24"/>
        <w:szCs w:val="24"/>
      </w:rPr>
      <w:fldChar w:fldCharType="end"/>
    </w:r>
  </w:p>
  <w:p w:rsidR="00355391" w:rsidRDefault="00355391">
    <w:pPr>
      <w:pStyle w:val="Footer"/>
      <w:tabs>
        <w:tab w:val="clear" w:pos="8640"/>
        <w:tab w:val="right" w:pos="9594"/>
      </w:tabs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9D" w:rsidRDefault="00CE789D">
      <w:r>
        <w:separator/>
      </w:r>
    </w:p>
  </w:footnote>
  <w:footnote w:type="continuationSeparator" w:id="0">
    <w:p w:rsidR="00CE789D" w:rsidRDefault="00CE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41" w:rsidRDefault="00DC1141">
    <w:pPr>
      <w:pStyle w:val="Header"/>
    </w:pPr>
  </w:p>
  <w:p w:rsidR="00DC1141" w:rsidRDefault="00DC1141">
    <w:pPr>
      <w:pStyle w:val="Header"/>
    </w:pPr>
  </w:p>
  <w:p w:rsidR="00C95ABB" w:rsidRDefault="00DC1141" w:rsidP="00DC114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27B45B5" wp14:editId="5E2E183A">
          <wp:extent cx="2924175" cy="923925"/>
          <wp:effectExtent l="0" t="0" r="9525" b="9525"/>
          <wp:docPr id="1" name="Picture 1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91" w:rsidRDefault="00355391">
    <w:pPr>
      <w:pStyle w:val="Header"/>
      <w:tabs>
        <w:tab w:val="left" w:pos="2262"/>
      </w:tabs>
      <w:jc w:val="right"/>
      <w:rPr>
        <w:b/>
        <w:sz w:val="16"/>
      </w:rPr>
    </w:pPr>
  </w:p>
  <w:p w:rsidR="00355391" w:rsidRDefault="00355391" w:rsidP="009D0067">
    <w:pPr>
      <w:pStyle w:val="Header"/>
      <w:tabs>
        <w:tab w:val="left" w:pos="637"/>
        <w:tab w:val="left" w:pos="2262"/>
      </w:tabs>
      <w:jc w:val="center"/>
      <w:rPr>
        <w:b/>
        <w:sz w:val="16"/>
      </w:rPr>
    </w:pPr>
  </w:p>
  <w:p w:rsidR="00355391" w:rsidRDefault="00355391">
    <w:pPr>
      <w:pStyle w:val="Header"/>
      <w:tabs>
        <w:tab w:val="left" w:pos="2262"/>
      </w:tabs>
      <w:jc w:val="right"/>
      <w:rPr>
        <w:b/>
        <w:sz w:val="16"/>
      </w:rPr>
    </w:pPr>
  </w:p>
  <w:p w:rsidR="00355391" w:rsidRDefault="00355391">
    <w:pPr>
      <w:pStyle w:val="Header"/>
      <w:tabs>
        <w:tab w:val="left" w:pos="2262"/>
      </w:tabs>
      <w:jc w:val="right"/>
      <w:rPr>
        <w:b/>
        <w:sz w:val="16"/>
      </w:rPr>
    </w:pPr>
  </w:p>
  <w:p w:rsidR="00355391" w:rsidRDefault="00355391">
    <w:pPr>
      <w:pStyle w:val="Header"/>
      <w:tabs>
        <w:tab w:val="left" w:pos="1014"/>
      </w:tabs>
      <w:jc w:val="right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F70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504104"/>
    <w:multiLevelType w:val="singleLevel"/>
    <w:tmpl w:val="531A8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0630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2439C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F0206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9831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CF66EE"/>
    <w:multiLevelType w:val="hybridMultilevel"/>
    <w:tmpl w:val="EF00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D"/>
    <w:rsid w:val="00011003"/>
    <w:rsid w:val="00073E57"/>
    <w:rsid w:val="00092610"/>
    <w:rsid w:val="000A20C6"/>
    <w:rsid w:val="000B3733"/>
    <w:rsid w:val="000E34A6"/>
    <w:rsid w:val="000E6324"/>
    <w:rsid w:val="00127DDC"/>
    <w:rsid w:val="00131C9E"/>
    <w:rsid w:val="00176BDB"/>
    <w:rsid w:val="00194757"/>
    <w:rsid w:val="001B3268"/>
    <w:rsid w:val="001C2DFD"/>
    <w:rsid w:val="00220608"/>
    <w:rsid w:val="002541FB"/>
    <w:rsid w:val="00254953"/>
    <w:rsid w:val="002567B6"/>
    <w:rsid w:val="00265DE2"/>
    <w:rsid w:val="0029435B"/>
    <w:rsid w:val="002C71E0"/>
    <w:rsid w:val="0031107C"/>
    <w:rsid w:val="00355391"/>
    <w:rsid w:val="003D7496"/>
    <w:rsid w:val="003F0715"/>
    <w:rsid w:val="003F4D92"/>
    <w:rsid w:val="00404704"/>
    <w:rsid w:val="004458E2"/>
    <w:rsid w:val="00457881"/>
    <w:rsid w:val="004C794A"/>
    <w:rsid w:val="004D4AF3"/>
    <w:rsid w:val="004F0828"/>
    <w:rsid w:val="004F4A28"/>
    <w:rsid w:val="00577022"/>
    <w:rsid w:val="005B5AA6"/>
    <w:rsid w:val="00610EF2"/>
    <w:rsid w:val="006141F5"/>
    <w:rsid w:val="0069061F"/>
    <w:rsid w:val="006978FB"/>
    <w:rsid w:val="0071415B"/>
    <w:rsid w:val="00737AA7"/>
    <w:rsid w:val="00746A36"/>
    <w:rsid w:val="007515B9"/>
    <w:rsid w:val="0075714E"/>
    <w:rsid w:val="00772B04"/>
    <w:rsid w:val="00781ACC"/>
    <w:rsid w:val="007F42F4"/>
    <w:rsid w:val="007F6C3E"/>
    <w:rsid w:val="008234D4"/>
    <w:rsid w:val="00871E82"/>
    <w:rsid w:val="00883939"/>
    <w:rsid w:val="008B3A4C"/>
    <w:rsid w:val="008C0E68"/>
    <w:rsid w:val="00922E66"/>
    <w:rsid w:val="009916F3"/>
    <w:rsid w:val="009943F6"/>
    <w:rsid w:val="009D0067"/>
    <w:rsid w:val="009D37F5"/>
    <w:rsid w:val="00A01956"/>
    <w:rsid w:val="00A266A9"/>
    <w:rsid w:val="00A576F7"/>
    <w:rsid w:val="00A664BF"/>
    <w:rsid w:val="00A679B9"/>
    <w:rsid w:val="00A97C86"/>
    <w:rsid w:val="00AB0326"/>
    <w:rsid w:val="00B02F2A"/>
    <w:rsid w:val="00B44E4B"/>
    <w:rsid w:val="00B516BC"/>
    <w:rsid w:val="00B644BB"/>
    <w:rsid w:val="00B90E19"/>
    <w:rsid w:val="00BC1301"/>
    <w:rsid w:val="00BC5487"/>
    <w:rsid w:val="00BD0396"/>
    <w:rsid w:val="00BD0568"/>
    <w:rsid w:val="00BE184C"/>
    <w:rsid w:val="00C222C3"/>
    <w:rsid w:val="00C4021C"/>
    <w:rsid w:val="00C95ABB"/>
    <w:rsid w:val="00CA265A"/>
    <w:rsid w:val="00CC5E4E"/>
    <w:rsid w:val="00CE523F"/>
    <w:rsid w:val="00CE789D"/>
    <w:rsid w:val="00D0156E"/>
    <w:rsid w:val="00D6047B"/>
    <w:rsid w:val="00D7038F"/>
    <w:rsid w:val="00D936E4"/>
    <w:rsid w:val="00DC1141"/>
    <w:rsid w:val="00E65E39"/>
    <w:rsid w:val="00E8350A"/>
    <w:rsid w:val="00EB3933"/>
    <w:rsid w:val="00EE7BBE"/>
    <w:rsid w:val="00EF3AC2"/>
    <w:rsid w:val="00F11F94"/>
    <w:rsid w:val="00F161FD"/>
    <w:rsid w:val="00F61334"/>
    <w:rsid w:val="00FB00A3"/>
    <w:rsid w:val="00FC47A3"/>
    <w:rsid w:val="00FD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E058F-7E81-4088-9F09-977CFFF3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/>
      <w:sz w:val="22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36"/>
      <w:lang w:val="en-US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C4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7A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D0067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C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C95ABB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A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t\Local%20Settings\Temporary%20Internet%20Files\Content.IE5\20SXAKT3\NEWTRAIN%20LETTERHEAD%2004-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FACCB-52C7-4F4E-A5FA-7B189263D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705BF-0F8A-411D-9BE7-CA4F9B70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9A7CDF-ECF8-4BBE-BCB7-FF995ED9A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NEWTRAIN LETTERHEAD 04-5</Template>
  <TotalTime>0</TotalTime>
  <Pages>6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June 2004</vt:lpstr>
    </vt:vector>
  </TitlesOfParts>
  <Company>Newtrain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June 2004</dc:title>
  <dc:creator>johnt</dc:creator>
  <cp:lastModifiedBy>Holistic Approach FDCS</cp:lastModifiedBy>
  <cp:revision>4</cp:revision>
  <cp:lastPrinted>2017-02-10T01:49:00Z</cp:lastPrinted>
  <dcterms:created xsi:type="dcterms:W3CDTF">2016-11-15T03:41:00Z</dcterms:created>
  <dcterms:modified xsi:type="dcterms:W3CDTF">2017-02-10T01:49:00Z</dcterms:modified>
</cp:coreProperties>
</file>